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214"/>
        <w:gridCol w:w="216"/>
        <w:gridCol w:w="216"/>
        <w:gridCol w:w="58"/>
        <w:gridCol w:w="439"/>
        <w:gridCol w:w="101"/>
        <w:gridCol w:w="236"/>
        <w:gridCol w:w="533"/>
        <w:gridCol w:w="1069"/>
        <w:gridCol w:w="216"/>
        <w:gridCol w:w="905"/>
        <w:gridCol w:w="72"/>
        <w:gridCol w:w="399"/>
        <w:gridCol w:w="706"/>
        <w:gridCol w:w="605"/>
        <w:gridCol w:w="151"/>
        <w:gridCol w:w="168"/>
        <w:gridCol w:w="192"/>
        <w:gridCol w:w="119"/>
        <w:gridCol w:w="16"/>
        <w:gridCol w:w="398"/>
        <w:gridCol w:w="826"/>
        <w:gridCol w:w="216"/>
        <w:gridCol w:w="1454"/>
      </w:tblGrid>
      <w:tr w:rsidR="002B6B6C" w:rsidRPr="000D6D95" w:rsidTr="000D6D95">
        <w:trPr>
          <w:trHeight w:val="432"/>
          <w:jc w:val="center"/>
        </w:trPr>
        <w:tc>
          <w:tcPr>
            <w:tcW w:w="10321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D6D95">
              <w:rPr>
                <w:rFonts w:eastAsia="Times New Roman" w:cs="Calibri"/>
                <w:b/>
                <w:sz w:val="24"/>
                <w:szCs w:val="24"/>
              </w:rPr>
              <w:t>APPLICATION FORM FOR TRANSFER OF CREDIT BETWEEN INSTITUTIONS (INBOUND)</w:t>
            </w:r>
          </w:p>
        </w:tc>
      </w:tr>
      <w:tr w:rsidR="002B6B6C" w:rsidRPr="000D6D95" w:rsidTr="000D6D95">
        <w:trPr>
          <w:trHeight w:val="440"/>
          <w:jc w:val="center"/>
        </w:trPr>
        <w:tc>
          <w:tcPr>
            <w:tcW w:w="10321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tabs>
                <w:tab w:val="left" w:pos="100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b/>
              </w:rPr>
              <w:t>Attention</w:t>
            </w:r>
            <w:r w:rsidRPr="000D6D95">
              <w:rPr>
                <w:rStyle w:val="shorttext"/>
                <w:rFonts w:cs="Calibri"/>
                <w:b/>
              </w:rPr>
              <w:t>:</w:t>
            </w:r>
          </w:p>
        </w:tc>
      </w:tr>
      <w:tr w:rsidR="002B6B6C" w:rsidRPr="000D6D95" w:rsidTr="000D6D95">
        <w:trPr>
          <w:trHeight w:val="918"/>
          <w:jc w:val="center"/>
        </w:trPr>
        <w:tc>
          <w:tcPr>
            <w:tcW w:w="10321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B6C" w:rsidRPr="000D6D95" w:rsidRDefault="002B6B6C" w:rsidP="000D6D95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sz w:val="16"/>
                <w:szCs w:val="16"/>
              </w:rPr>
              <w:t>Form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must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be completed</w:t>
            </w:r>
            <w:r w:rsidRPr="000D6D95">
              <w:rPr>
                <w:rFonts w:cs="Calibri"/>
                <w:sz w:val="16"/>
                <w:szCs w:val="16"/>
              </w:rPr>
              <w:t>.</w:t>
            </w:r>
          </w:p>
          <w:p w:rsidR="002B6B6C" w:rsidRPr="000D6D95" w:rsidRDefault="002B6B6C" w:rsidP="000D6D95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sz w:val="16"/>
                <w:szCs w:val="16"/>
              </w:rPr>
              <w:t>Please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attach a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copy of the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examination result slip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was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occupied by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University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before joining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program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when applying</w:t>
            </w:r>
            <w:r w:rsidRPr="000D6D95">
              <w:rPr>
                <w:rFonts w:cs="Calibri"/>
                <w:sz w:val="16"/>
                <w:szCs w:val="16"/>
              </w:rPr>
              <w:t>.</w:t>
            </w:r>
          </w:p>
          <w:p w:rsidR="002B6B6C" w:rsidRPr="000D6D95" w:rsidRDefault="002B6B6C" w:rsidP="000D6D95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sz w:val="16"/>
                <w:szCs w:val="16"/>
              </w:rPr>
              <w:t>The completed form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must be submitted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to the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International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Division</w:t>
            </w:r>
            <w:r w:rsidRPr="000D6D95">
              <w:rPr>
                <w:rFonts w:cs="Calibri"/>
                <w:sz w:val="16"/>
                <w:szCs w:val="16"/>
              </w:rPr>
              <w:t xml:space="preserve">,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Universiti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Putra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Malaysia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with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Mobility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Program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Application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Form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through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Dean of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International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Centre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of Origin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and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Dean of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the University of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Universiti Putra</w:t>
            </w:r>
            <w:r w:rsidRPr="000D6D95">
              <w:rPr>
                <w:rFonts w:cs="Calibri"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sz w:val="16"/>
                <w:szCs w:val="16"/>
              </w:rPr>
              <w:t>Malaysia</w:t>
            </w:r>
            <w:r w:rsidRPr="000D6D95">
              <w:rPr>
                <w:rFonts w:cs="Calibri"/>
                <w:sz w:val="16"/>
                <w:szCs w:val="16"/>
              </w:rPr>
              <w:t>.</w:t>
            </w:r>
          </w:p>
        </w:tc>
      </w:tr>
      <w:tr w:rsidR="002B6B6C" w:rsidRPr="000D6D95" w:rsidTr="000D6D95">
        <w:trPr>
          <w:trHeight w:val="432"/>
          <w:jc w:val="center"/>
          <w:hidden/>
        </w:trPr>
        <w:tc>
          <w:tcPr>
            <w:tcW w:w="1032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B6C" w:rsidRPr="000D6D95" w:rsidRDefault="002B6B6C" w:rsidP="000D6D95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/>
                <w:vanish/>
                <w:sz w:val="24"/>
                <w:szCs w:val="24"/>
              </w:rPr>
            </w:pPr>
            <w:r w:rsidRPr="000D6D95">
              <w:rPr>
                <w:rFonts w:eastAsia="Times New Roman" w:cs="Calibri"/>
                <w:b/>
                <w:vanish/>
                <w:sz w:val="24"/>
                <w:szCs w:val="24"/>
              </w:rPr>
              <w:t>Top of Form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eastAsia="Times New Roman" w:cs="Calibri"/>
                <w:b/>
                <w:vanish/>
                <w:sz w:val="24"/>
                <w:szCs w:val="24"/>
              </w:rPr>
            </w:pP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D6D95">
              <w:rPr>
                <w:rStyle w:val="hps"/>
                <w:rFonts w:cs="Calibri"/>
                <w:b/>
                <w:sz w:val="24"/>
                <w:szCs w:val="24"/>
              </w:rPr>
              <w:t>PART</w:t>
            </w:r>
            <w:r w:rsidRPr="000D6D9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D6D95">
              <w:rPr>
                <w:rStyle w:val="hps"/>
                <w:rFonts w:cs="Calibri"/>
                <w:b/>
                <w:sz w:val="24"/>
                <w:szCs w:val="24"/>
              </w:rPr>
              <w:t>A</w:t>
            </w:r>
            <w:r w:rsidRPr="000D6D95">
              <w:rPr>
                <w:rFonts w:cs="Calibri"/>
                <w:b/>
                <w:sz w:val="24"/>
                <w:szCs w:val="24"/>
              </w:rPr>
              <w:t xml:space="preserve">: </w:t>
            </w:r>
            <w:r w:rsidRPr="000D6D95">
              <w:rPr>
                <w:rStyle w:val="hps"/>
                <w:rFonts w:cs="Calibri"/>
                <w:b/>
                <w:sz w:val="24"/>
                <w:szCs w:val="24"/>
              </w:rPr>
              <w:t>APPLICANT INFORMATION</w:t>
            </w:r>
            <w:r w:rsidRPr="000D6D95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(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to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be completed by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student</w:t>
            </w:r>
            <w:r w:rsidRPr="000D6D95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17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Passport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University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Program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Origin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Date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of Birth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UPM Program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Place of birth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Period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in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UPM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to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Citizen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Origin 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Religion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0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Name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of the University</w:t>
            </w:r>
            <w:r w:rsidRPr="000D6D95">
              <w:rPr>
                <w:rStyle w:val="shorttext"/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of Origin: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1"/>
          <w:jc w:val="center"/>
        </w:trPr>
        <w:tc>
          <w:tcPr>
            <w:tcW w:w="204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0D6D95">
              <w:rPr>
                <w:rFonts w:eastAsia="Times New Roman" w:cs="Calibri"/>
                <w:b/>
                <w:sz w:val="24"/>
                <w:szCs w:val="24"/>
              </w:rPr>
              <w:t xml:space="preserve">PART B: COURSE INFORMATION FOR TRANSFER OF CREDIT 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0D6D95">
              <w:rPr>
                <w:rFonts w:eastAsia="Times New Roman" w:cs="Calibri"/>
                <w:i/>
                <w:sz w:val="16"/>
                <w:szCs w:val="16"/>
              </w:rPr>
              <w:t>(to be completed by student)</w:t>
            </w:r>
          </w:p>
        </w:tc>
      </w:tr>
      <w:tr w:rsidR="002B6B6C" w:rsidRPr="000D6D95" w:rsidTr="000D6D95">
        <w:trPr>
          <w:trHeight w:val="549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sz w:val="20"/>
                <w:szCs w:val="20"/>
              </w:rPr>
              <w:t>Fill in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the course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of the University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Putra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Malaysia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to be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taken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in the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space</w:t>
            </w:r>
            <w:r w:rsidRPr="000D6D95">
              <w:rPr>
                <w:rFonts w:cs="Calibri"/>
                <w:sz w:val="20"/>
                <w:szCs w:val="20"/>
              </w:rPr>
              <w:t xml:space="preserve"> </w:t>
            </w:r>
            <w:r w:rsidRPr="000D6D95">
              <w:rPr>
                <w:rStyle w:val="hps"/>
                <w:rFonts w:cs="Calibri"/>
                <w:sz w:val="20"/>
                <w:szCs w:val="20"/>
              </w:rPr>
              <w:t>provided</w:t>
            </w:r>
            <w:r w:rsidRPr="000D6D95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B6B6C" w:rsidRPr="000D6D95" w:rsidTr="000D6D95">
        <w:trPr>
          <w:trHeight w:val="413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Fonts w:cs="Calibri"/>
                <w:b/>
                <w:sz w:val="20"/>
                <w:szCs w:val="20"/>
              </w:rPr>
              <w:t>No.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6928" w:type="dxa"/>
            <w:gridSpan w:val="18"/>
            <w:tcBorders>
              <w:top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  <w:sz w:val="20"/>
                <w:szCs w:val="20"/>
              </w:rPr>
              <w:t>Course Name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  <w:sz w:val="20"/>
                <w:szCs w:val="20"/>
              </w:rPr>
              <w:t>Credit</w:t>
            </w:r>
          </w:p>
        </w:tc>
      </w:tr>
      <w:tr w:rsidR="002B6B6C" w:rsidRPr="000D6D95" w:rsidTr="000D6D95">
        <w:trPr>
          <w:trHeight w:val="440"/>
          <w:jc w:val="center"/>
        </w:trPr>
        <w:tc>
          <w:tcPr>
            <w:tcW w:w="796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49"/>
          <w:jc w:val="center"/>
        </w:trPr>
        <w:tc>
          <w:tcPr>
            <w:tcW w:w="796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1"/>
          <w:jc w:val="center"/>
        </w:trPr>
        <w:tc>
          <w:tcPr>
            <w:tcW w:w="796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40"/>
          <w:jc w:val="center"/>
        </w:trPr>
        <w:tc>
          <w:tcPr>
            <w:tcW w:w="796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49"/>
          <w:jc w:val="center"/>
        </w:trPr>
        <w:tc>
          <w:tcPr>
            <w:tcW w:w="796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1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242"/>
          <w:jc w:val="center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242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2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Style w:val="hps"/>
                <w:rFonts w:cs="Calibri"/>
                <w:b/>
              </w:rPr>
            </w:pPr>
            <w:r w:rsidRPr="000D6D95">
              <w:rPr>
                <w:rStyle w:val="hps"/>
                <w:rFonts w:cs="Calibri"/>
                <w:b/>
              </w:rPr>
              <w:t>PART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C</w:t>
            </w:r>
            <w:r w:rsidRPr="000D6D95">
              <w:rPr>
                <w:rFonts w:cs="Calibri"/>
                <w:b/>
              </w:rPr>
              <w:t xml:space="preserve">: </w:t>
            </w:r>
            <w:r w:rsidRPr="000D6D95">
              <w:rPr>
                <w:rStyle w:val="hps"/>
                <w:rFonts w:cs="Calibri"/>
                <w:b/>
              </w:rPr>
              <w:t>ACADEMIC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ADVISOR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INFORMATION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szCs w:val="20"/>
              </w:rPr>
            </w:pP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(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to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be completed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by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the Dean of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the respective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universities</w:t>
            </w:r>
            <w:r w:rsidRPr="000D6D95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2B6B6C" w:rsidRPr="000D6D95" w:rsidTr="000D6D95">
        <w:trPr>
          <w:trHeight w:val="102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05"/>
          <w:jc w:val="center"/>
        </w:trPr>
        <w:tc>
          <w:tcPr>
            <w:tcW w:w="49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Name</w:t>
            </w:r>
            <w:r w:rsidRPr="000D6D95">
              <w:rPr>
                <w:rStyle w:val="shorttext"/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 the University</w:t>
            </w:r>
            <w:r w:rsidRPr="000D6D95">
              <w:rPr>
                <w:rStyle w:val="shorttext"/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 origin: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Fonts w:cs="Calibri"/>
                <w:b/>
                <w:sz w:val="20"/>
                <w:szCs w:val="20"/>
              </w:rPr>
              <w:t>UNIVERSITI PUTRA MALAYSIA</w:t>
            </w:r>
          </w:p>
        </w:tc>
      </w:tr>
      <w:tr w:rsidR="002B6B6C" w:rsidRPr="000D6D95" w:rsidTr="000D6D95">
        <w:trPr>
          <w:trHeight w:val="342"/>
          <w:jc w:val="center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42"/>
          <w:jc w:val="center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68"/>
          <w:jc w:val="center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Position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Position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22"/>
          <w:jc w:val="center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170"/>
          <w:jc w:val="center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32"/>
          <w:jc w:val="center"/>
        </w:trPr>
        <w:tc>
          <w:tcPr>
            <w:tcW w:w="10321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32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</w:rPr>
              <w:t>PART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D</w:t>
            </w:r>
            <w:r w:rsidRPr="000D6D95">
              <w:rPr>
                <w:rFonts w:cs="Calibri"/>
                <w:b/>
              </w:rPr>
              <w:t xml:space="preserve">: </w:t>
            </w:r>
            <w:r w:rsidRPr="000D6D95">
              <w:rPr>
                <w:rStyle w:val="hps"/>
                <w:rFonts w:cs="Calibri"/>
                <w:b/>
              </w:rPr>
              <w:t>TO BE COMPLETED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BY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FACULTY DEAN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 xml:space="preserve"> OF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UNIVERSITY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PROGRAM</w:t>
            </w:r>
          </w:p>
        </w:tc>
      </w:tr>
      <w:tr w:rsidR="002B6B6C" w:rsidRPr="000D6D95" w:rsidTr="000D6D95">
        <w:trPr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980"/>
          <w:jc w:val="center"/>
        </w:trPr>
        <w:tc>
          <w:tcPr>
            <w:tcW w:w="5470" w:type="dxa"/>
            <w:gridSpan w:val="14"/>
            <w:tcBorders>
              <w:top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I hereby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support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/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not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support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the application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for credit transfer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to a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program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 study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for students to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meet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program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requirements</w:t>
            </w:r>
            <w:r w:rsidRPr="000D6D95">
              <w:rPr>
                <w:rFonts w:cs="Calibri"/>
              </w:rPr>
              <w:t>.</w:t>
            </w:r>
          </w:p>
        </w:tc>
        <w:tc>
          <w:tcPr>
            <w:tcW w:w="4851" w:type="dxa"/>
            <w:gridSpan w:val="11"/>
            <w:tcBorders>
              <w:top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I hereby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agree to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offer the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course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requested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by the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candidate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for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transfer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credit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to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students'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study programs</w:t>
            </w:r>
            <w:r w:rsidRPr="000D6D95">
              <w:rPr>
                <w:rFonts w:cs="Calibri"/>
              </w:rPr>
              <w:t>.</w:t>
            </w:r>
          </w:p>
        </w:tc>
      </w:tr>
      <w:tr w:rsidR="002B6B6C" w:rsidRPr="000D6D95" w:rsidTr="000D6D95">
        <w:trPr>
          <w:trHeight w:val="576"/>
          <w:jc w:val="center"/>
        </w:trPr>
        <w:tc>
          <w:tcPr>
            <w:tcW w:w="5470" w:type="dxa"/>
            <w:gridSpan w:val="14"/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Name</w:t>
            </w:r>
            <w:r w:rsidRPr="000D6D95">
              <w:rPr>
                <w:rStyle w:val="shorttext"/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 the University</w:t>
            </w:r>
            <w:r w:rsidRPr="000D6D95">
              <w:rPr>
                <w:rStyle w:val="shorttext"/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of origin:</w:t>
            </w:r>
          </w:p>
        </w:tc>
        <w:tc>
          <w:tcPr>
            <w:tcW w:w="4851" w:type="dxa"/>
            <w:gridSpan w:val="11"/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Fonts w:cs="Calibri"/>
                <w:b/>
                <w:sz w:val="20"/>
                <w:szCs w:val="20"/>
              </w:rPr>
              <w:t>UNIVERSITI PUTRA MALAYSIA</w:t>
            </w:r>
          </w:p>
        </w:tc>
      </w:tr>
      <w:tr w:rsidR="002B6B6C" w:rsidRPr="000D6D95" w:rsidTr="000D6D95">
        <w:trPr>
          <w:trHeight w:val="1826"/>
          <w:jc w:val="center"/>
        </w:trPr>
        <w:tc>
          <w:tcPr>
            <w:tcW w:w="5470" w:type="dxa"/>
            <w:gridSpan w:val="14"/>
          </w:tcPr>
          <w:p w:rsidR="002B6B6C" w:rsidRPr="000D6D95" w:rsidRDefault="002B6B6C" w:rsidP="000D6D9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D6D95">
              <w:rPr>
                <w:rFonts w:eastAsia="Times New Roman" w:cs="Calibri"/>
                <w:sz w:val="24"/>
                <w:szCs w:val="24"/>
              </w:rPr>
              <w:t>Dean's signature and stamp: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  <w:gridSpan w:val="11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eastAsia="Times New Roman" w:cs="Calibri"/>
                <w:sz w:val="24"/>
                <w:szCs w:val="24"/>
              </w:rPr>
              <w:t>Dean's signature and stamp:</w:t>
            </w:r>
          </w:p>
        </w:tc>
      </w:tr>
      <w:tr w:rsidR="002B6B6C" w:rsidRPr="000D6D95" w:rsidTr="000D6D95">
        <w:trPr>
          <w:trHeight w:val="440"/>
          <w:jc w:val="center"/>
        </w:trPr>
        <w:tc>
          <w:tcPr>
            <w:tcW w:w="5470" w:type="dxa"/>
            <w:gridSpan w:val="14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Date 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Date :</w:t>
            </w:r>
          </w:p>
        </w:tc>
      </w:tr>
      <w:tr w:rsidR="002B6B6C" w:rsidRPr="000D6D95" w:rsidTr="000D6D95">
        <w:trPr>
          <w:jc w:val="center"/>
        </w:trPr>
        <w:tc>
          <w:tcPr>
            <w:tcW w:w="10321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576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</w:rPr>
              <w:t>PART E</w:t>
            </w:r>
            <w:r w:rsidRPr="000D6D95">
              <w:rPr>
                <w:rFonts w:cs="Calibri"/>
                <w:b/>
              </w:rPr>
              <w:t xml:space="preserve">: </w:t>
            </w:r>
            <w:r w:rsidRPr="000D6D95">
              <w:rPr>
                <w:rStyle w:val="hps"/>
                <w:rFonts w:cs="Calibri"/>
                <w:b/>
              </w:rPr>
              <w:t>RESULTS OF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EQUALITY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OF ACADEMIC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ASSESSMENT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COMMITTEE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MEETING</w:t>
            </w:r>
            <w:r w:rsidRPr="000D6D95">
              <w:rPr>
                <w:rFonts w:cs="Calibri"/>
                <w:b/>
              </w:rPr>
              <w:br/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(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To be completed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by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the Academic Division</w:t>
            </w:r>
            <w:r w:rsidRPr="000D6D95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2B6B6C" w:rsidRPr="000D6D95" w:rsidTr="000D6D95">
        <w:trPr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95"/>
          <w:jc w:val="center"/>
        </w:trPr>
        <w:tc>
          <w:tcPr>
            <w:tcW w:w="2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Meeting</w:t>
            </w:r>
            <w:r w:rsidRPr="000D6D95">
              <w:rPr>
                <w:rStyle w:val="shorttext"/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Results</w:t>
            </w:r>
            <w:r w:rsidRPr="000D6D95">
              <w:rPr>
                <w:rStyle w:val="shorttext"/>
                <w:rFonts w:cs="Calibri"/>
              </w:rPr>
              <w:t>: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APPROVED</w:t>
            </w:r>
          </w:p>
        </w:tc>
        <w:tc>
          <w:tcPr>
            <w:tcW w:w="977" w:type="dxa"/>
            <w:gridSpan w:val="2"/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 xml:space="preserve">Date of Meeting </w:t>
            </w:r>
            <w:r w:rsidRPr="000D6D95">
              <w:rPr>
                <w:rStyle w:val="shorttext"/>
                <w:rFonts w:cs="Calibri"/>
              </w:rPr>
              <w:t>: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386"/>
          <w:jc w:val="center"/>
        </w:trPr>
        <w:tc>
          <w:tcPr>
            <w:tcW w:w="28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REJECTED</w:t>
            </w:r>
          </w:p>
        </w:tc>
        <w:tc>
          <w:tcPr>
            <w:tcW w:w="977" w:type="dxa"/>
            <w:gridSpan w:val="2"/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 xml:space="preserve">Meeting Minutes </w:t>
            </w: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jc w:val="center"/>
        </w:trPr>
        <w:tc>
          <w:tcPr>
            <w:tcW w:w="10321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23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</w:rPr>
            </w:pPr>
            <w:r w:rsidRPr="000D6D95">
              <w:rPr>
                <w:rStyle w:val="hps"/>
                <w:rFonts w:cs="Calibri"/>
                <w:b/>
              </w:rPr>
              <w:t>SECTION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F</w:t>
            </w:r>
            <w:r w:rsidRPr="000D6D95">
              <w:rPr>
                <w:rFonts w:cs="Calibri"/>
                <w:b/>
              </w:rPr>
              <w:t xml:space="preserve">: </w:t>
            </w:r>
            <w:r w:rsidRPr="000D6D95">
              <w:rPr>
                <w:rStyle w:val="hps"/>
                <w:rFonts w:cs="Calibri"/>
                <w:b/>
              </w:rPr>
              <w:t>LIST OF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BANK</w:t>
            </w:r>
            <w:r w:rsidRPr="000D6D95">
              <w:rPr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OF COURSES</w:t>
            </w:r>
            <w:r w:rsidRPr="000D6D95">
              <w:rPr>
                <w:rFonts w:cs="Calibri"/>
                <w:b/>
              </w:rPr>
              <w:t xml:space="preserve"> </w:t>
            </w:r>
          </w:p>
          <w:p w:rsidR="002B6B6C" w:rsidRPr="000D6D95" w:rsidRDefault="002B6B6C" w:rsidP="000D6D95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(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To be completed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by</w:t>
            </w:r>
            <w:r w:rsidRPr="000D6D95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D6D95">
              <w:rPr>
                <w:rStyle w:val="hps"/>
                <w:rFonts w:cs="Calibri"/>
                <w:i/>
                <w:sz w:val="16"/>
                <w:szCs w:val="16"/>
              </w:rPr>
              <w:t>the Academic Division</w:t>
            </w:r>
            <w:r w:rsidRPr="000D6D95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2B6B6C" w:rsidRPr="000D6D95" w:rsidTr="000D6D95">
        <w:trPr>
          <w:trHeight w:val="20"/>
          <w:jc w:val="center"/>
        </w:trPr>
        <w:tc>
          <w:tcPr>
            <w:tcW w:w="10321" w:type="dxa"/>
            <w:gridSpan w:val="2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Style w:val="hps"/>
                <w:rFonts w:cs="Calibri"/>
              </w:rPr>
            </w:pPr>
          </w:p>
        </w:tc>
      </w:tr>
      <w:tr w:rsidR="002B6B6C" w:rsidRPr="000D6D95" w:rsidTr="000D6D95">
        <w:trPr>
          <w:trHeight w:val="333"/>
          <w:jc w:val="center"/>
        </w:trPr>
        <w:tc>
          <w:tcPr>
            <w:tcW w:w="103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*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Please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enclose a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registration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slip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that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was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registered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in the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Bank</w:t>
            </w:r>
            <w:r w:rsidRPr="000D6D95">
              <w:rPr>
                <w:rFonts w:cs="Calibri"/>
              </w:rPr>
              <w:t xml:space="preserve"> </w:t>
            </w:r>
            <w:r w:rsidRPr="000D6D95">
              <w:rPr>
                <w:rStyle w:val="hps"/>
                <w:rFonts w:cs="Calibri"/>
              </w:rPr>
              <w:t>Course</w:t>
            </w:r>
          </w:p>
        </w:tc>
      </w:tr>
      <w:tr w:rsidR="002B6B6C" w:rsidRPr="000D6D95" w:rsidTr="000D6D95">
        <w:trPr>
          <w:trHeight w:val="431"/>
          <w:jc w:val="center"/>
        </w:trPr>
        <w:tc>
          <w:tcPr>
            <w:tcW w:w="54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</w:rPr>
              <w:t>Checked</w:t>
            </w:r>
            <w:r w:rsidRPr="000D6D95">
              <w:rPr>
                <w:rStyle w:val="shorttext"/>
                <w:rFonts w:cs="Calibri"/>
                <w:b/>
              </w:rPr>
              <w:t xml:space="preserve"> </w:t>
            </w:r>
            <w:r w:rsidRPr="000D6D95">
              <w:rPr>
                <w:rStyle w:val="hps"/>
                <w:rFonts w:cs="Calibri"/>
                <w:b/>
              </w:rPr>
              <w:t>by</w:t>
            </w:r>
          </w:p>
        </w:tc>
        <w:tc>
          <w:tcPr>
            <w:tcW w:w="48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6D95">
              <w:rPr>
                <w:rStyle w:val="hps"/>
                <w:rFonts w:cs="Calibri"/>
                <w:b/>
              </w:rPr>
              <w:t>Approved By</w:t>
            </w:r>
          </w:p>
        </w:tc>
      </w:tr>
      <w:tr w:rsidR="002B6B6C" w:rsidRPr="000D6D95" w:rsidTr="000D6D95">
        <w:trPr>
          <w:trHeight w:val="305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530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Signature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6D95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Signature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6D95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</w:tc>
      </w:tr>
      <w:tr w:rsidR="002B6B6C" w:rsidRPr="000D6D95" w:rsidTr="000D6D95">
        <w:trPr>
          <w:trHeight w:val="440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Name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Style w:val="hps"/>
                <w:rFonts w:cs="Calibri"/>
              </w:rPr>
              <w:t>Name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449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6D9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6B6C" w:rsidRPr="000D6D95" w:rsidTr="000D6D95">
        <w:trPr>
          <w:trHeight w:val="179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6C" w:rsidRPr="000D6D95" w:rsidRDefault="002B6B6C" w:rsidP="000D6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6B6C" w:rsidRPr="000D6D95" w:rsidRDefault="002B6B6C" w:rsidP="00B504F4">
      <w:pPr>
        <w:spacing w:after="0" w:line="240" w:lineRule="auto"/>
        <w:rPr>
          <w:rFonts w:cs="Calibri"/>
          <w:sz w:val="20"/>
          <w:szCs w:val="20"/>
        </w:rPr>
      </w:pPr>
    </w:p>
    <w:sectPr w:rsidR="002B6B6C" w:rsidRPr="000D6D95" w:rsidSect="00EA6C2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6C" w:rsidRDefault="002B6B6C" w:rsidP="00600F77">
      <w:pPr>
        <w:spacing w:after="0" w:line="240" w:lineRule="auto"/>
      </w:pPr>
      <w:r>
        <w:separator/>
      </w:r>
    </w:p>
  </w:endnote>
  <w:endnote w:type="continuationSeparator" w:id="0">
    <w:p w:rsidR="002B6B6C" w:rsidRDefault="002B6B6C" w:rsidP="0060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6C" w:rsidRDefault="002B6B6C" w:rsidP="00600F77">
      <w:pPr>
        <w:spacing w:after="0" w:line="240" w:lineRule="auto"/>
      </w:pPr>
      <w:r>
        <w:separator/>
      </w:r>
    </w:p>
  </w:footnote>
  <w:footnote w:type="continuationSeparator" w:id="0">
    <w:p w:rsidR="002B6B6C" w:rsidRDefault="002B6B6C" w:rsidP="0060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92" w:type="dxa"/>
      <w:tblLook w:val="00A0" w:firstRow="1" w:lastRow="0" w:firstColumn="1" w:lastColumn="0" w:noHBand="0" w:noVBand="0"/>
    </w:tblPr>
    <w:tblGrid>
      <w:gridCol w:w="2880"/>
      <w:gridCol w:w="7488"/>
    </w:tblGrid>
    <w:tr w:rsidR="002B6B6C" w:rsidRPr="000D6D95" w:rsidTr="000D6D95">
      <w:trPr>
        <w:jc w:val="center"/>
      </w:trPr>
      <w:tc>
        <w:tcPr>
          <w:tcW w:w="2880" w:type="dxa"/>
        </w:tcPr>
        <w:p w:rsidR="002B6B6C" w:rsidRPr="000D6D95" w:rsidRDefault="002B6B6C">
          <w:pPr>
            <w:pStyle w:val="Header"/>
          </w:pPr>
          <w:r>
            <w:rPr>
              <w:noProof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alt="logobb" style="position:absolute;margin-left:9.55pt;margin-top:.7pt;width:115.15pt;height:54pt;z-index:251659264;visibility:visible">
                <v:imagedata r:id="rId1" o:title=""/>
              </v:shape>
            </w:pict>
          </w:r>
        </w:p>
      </w:tc>
      <w:tc>
        <w:tcPr>
          <w:tcW w:w="7488" w:type="dxa"/>
        </w:tcPr>
        <w:p w:rsidR="002B6B6C" w:rsidRPr="000D6D95" w:rsidRDefault="002B6B6C" w:rsidP="000D6D95">
          <w:pPr>
            <w:spacing w:after="0" w:line="240" w:lineRule="auto"/>
            <w:rPr>
              <w:rStyle w:val="hps"/>
              <w:b/>
            </w:rPr>
          </w:pPr>
          <w:r>
            <w:rPr>
              <w:noProof/>
              <w:lang w:eastAsia="zh-CN"/>
            </w:rPr>
            <w:pict>
              <v:rect id="_x0000_s2050" style="position:absolute;margin-left:152.85pt;margin-top:-22.4pt;width:226.35pt;height:21.45pt;z-index:251660288;mso-position-horizontal-relative:text;mso-position-vertical-relative:text" stroked="f">
                <v:textbox style="mso-next-textbox:#_x0000_s2050">
                  <w:txbxContent>
                    <w:p w:rsidR="002B6B6C" w:rsidRPr="000D6D95" w:rsidRDefault="002B6B6C" w:rsidP="00137825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D6D95">
                        <w:rPr>
                          <w:rFonts w:cs="Calibri"/>
                          <w:sz w:val="20"/>
                          <w:szCs w:val="20"/>
                        </w:rPr>
                        <w:t>UPM/BA/ADMIN(122)/MOBILITI PELAJAR (BR1)</w:t>
                      </w:r>
                    </w:p>
                  </w:txbxContent>
                </v:textbox>
              </v:rect>
            </w:pict>
          </w:r>
          <w:r w:rsidRPr="000D6D95">
            <w:rPr>
              <w:b/>
              <w:noProof/>
            </w:rPr>
            <w:t>INTERNATIONAL DIVISION</w:t>
          </w:r>
        </w:p>
        <w:p w:rsidR="002B6B6C" w:rsidRPr="000D6D95" w:rsidRDefault="002B6B6C" w:rsidP="000D6D95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0D6D95">
            <w:rPr>
              <w:rFonts w:cs="Calibri"/>
              <w:b/>
              <w:sz w:val="20"/>
              <w:szCs w:val="20"/>
            </w:rPr>
            <w:t>UNIVERSITI PUTRA MALAYSIA</w:t>
          </w:r>
        </w:p>
        <w:p w:rsidR="002B6B6C" w:rsidRPr="000D6D95" w:rsidRDefault="002B6B6C" w:rsidP="000D6D95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0D6D95">
            <w:rPr>
              <w:rFonts w:ascii="Tahoma" w:hAnsi="Tahoma" w:cs="Tahoma"/>
              <w:sz w:val="20"/>
              <w:szCs w:val="20"/>
            </w:rPr>
            <w:t xml:space="preserve">43400 UPM, Serdang, Selangor  </w:t>
          </w:r>
        </w:p>
        <w:p w:rsidR="002B6B6C" w:rsidRPr="000D6D95" w:rsidRDefault="002B6B6C" w:rsidP="000D6D95">
          <w:pPr>
            <w:spacing w:after="0" w:line="240" w:lineRule="auto"/>
            <w:rPr>
              <w:sz w:val="20"/>
              <w:szCs w:val="20"/>
              <w:lang w:eastAsia="zh-CN"/>
            </w:rPr>
          </w:pPr>
          <w:r w:rsidRPr="000D6D95">
            <w:rPr>
              <w:sz w:val="20"/>
              <w:szCs w:val="20"/>
            </w:rPr>
            <w:t xml:space="preserve">Tel: </w:t>
          </w:r>
          <w:r>
            <w:rPr>
              <w:sz w:val="20"/>
              <w:szCs w:val="20"/>
              <w:lang w:eastAsia="zh-CN"/>
            </w:rPr>
            <w:t>86 10 51650127</w:t>
          </w:r>
          <w:r w:rsidRPr="000D6D95">
            <w:rPr>
              <w:sz w:val="20"/>
              <w:szCs w:val="20"/>
            </w:rPr>
            <w:t xml:space="preserve">  Fax: </w:t>
          </w:r>
          <w:r>
            <w:rPr>
              <w:sz w:val="20"/>
              <w:szCs w:val="20"/>
              <w:lang w:eastAsia="zh-CN"/>
            </w:rPr>
            <w:t>86 10 64032524</w:t>
          </w:r>
        </w:p>
        <w:p w:rsidR="002B6B6C" w:rsidRPr="000D6D95" w:rsidRDefault="002B6B6C" w:rsidP="000D6D95">
          <w:pPr>
            <w:spacing w:after="0" w:line="240" w:lineRule="auto"/>
            <w:rPr>
              <w:sz w:val="20"/>
              <w:szCs w:val="20"/>
            </w:rPr>
          </w:pPr>
          <w:r w:rsidRPr="000D6D95">
            <w:rPr>
              <w:sz w:val="20"/>
              <w:szCs w:val="20"/>
            </w:rPr>
            <w:t xml:space="preserve">Email : </w:t>
          </w:r>
          <w:r>
            <w:rPr>
              <w:sz w:val="20"/>
              <w:szCs w:val="20"/>
              <w:lang w:eastAsia="zh-CN"/>
            </w:rPr>
            <w:t>umsstudy@aliyun.com</w:t>
          </w:r>
        </w:p>
        <w:p w:rsidR="002B6B6C" w:rsidRPr="000D6D95" w:rsidRDefault="002B6B6C" w:rsidP="000D6D95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0D6D95">
            <w:rPr>
              <w:rFonts w:ascii="Tahoma" w:hAnsi="Tahoma" w:cs="Tahoma"/>
              <w:sz w:val="20"/>
              <w:szCs w:val="20"/>
            </w:rPr>
            <w:t>Website : www.intl.upm.edu.my</w:t>
          </w:r>
        </w:p>
        <w:p w:rsidR="002B6B6C" w:rsidRPr="000D6D95" w:rsidRDefault="002B6B6C">
          <w:pPr>
            <w:pStyle w:val="Header"/>
          </w:pPr>
        </w:p>
      </w:tc>
    </w:tr>
  </w:tbl>
  <w:p w:rsidR="002B6B6C" w:rsidRDefault="002B6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3C7"/>
    <w:multiLevelType w:val="hybridMultilevel"/>
    <w:tmpl w:val="C61E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B2A6B"/>
    <w:multiLevelType w:val="hybridMultilevel"/>
    <w:tmpl w:val="086C80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16965"/>
    <w:rsid w:val="000746AB"/>
    <w:rsid w:val="000C5C80"/>
    <w:rsid w:val="000D6D95"/>
    <w:rsid w:val="001010D1"/>
    <w:rsid w:val="001011B2"/>
    <w:rsid w:val="00137825"/>
    <w:rsid w:val="0015485F"/>
    <w:rsid w:val="0019460F"/>
    <w:rsid w:val="001A59D8"/>
    <w:rsid w:val="001D7B37"/>
    <w:rsid w:val="001E1C0E"/>
    <w:rsid w:val="00224A1B"/>
    <w:rsid w:val="002308F6"/>
    <w:rsid w:val="00266840"/>
    <w:rsid w:val="002675DC"/>
    <w:rsid w:val="00276B24"/>
    <w:rsid w:val="002B6B6C"/>
    <w:rsid w:val="002E4560"/>
    <w:rsid w:val="00337240"/>
    <w:rsid w:val="003506DE"/>
    <w:rsid w:val="0038220D"/>
    <w:rsid w:val="00393FC3"/>
    <w:rsid w:val="003B2BE7"/>
    <w:rsid w:val="003D6C1C"/>
    <w:rsid w:val="00422877"/>
    <w:rsid w:val="004318F8"/>
    <w:rsid w:val="00471498"/>
    <w:rsid w:val="00483BB7"/>
    <w:rsid w:val="00490AA8"/>
    <w:rsid w:val="004B246F"/>
    <w:rsid w:val="004C2ECD"/>
    <w:rsid w:val="004E0A97"/>
    <w:rsid w:val="004F42AE"/>
    <w:rsid w:val="005027E4"/>
    <w:rsid w:val="00512AFE"/>
    <w:rsid w:val="00565BEB"/>
    <w:rsid w:val="005B195A"/>
    <w:rsid w:val="00600F77"/>
    <w:rsid w:val="006142A6"/>
    <w:rsid w:val="0068369C"/>
    <w:rsid w:val="0068715C"/>
    <w:rsid w:val="0068761B"/>
    <w:rsid w:val="00695306"/>
    <w:rsid w:val="006D1A88"/>
    <w:rsid w:val="006D1C3D"/>
    <w:rsid w:val="006E11E5"/>
    <w:rsid w:val="00704DD6"/>
    <w:rsid w:val="007066E8"/>
    <w:rsid w:val="007423E7"/>
    <w:rsid w:val="007F0C57"/>
    <w:rsid w:val="00847D5A"/>
    <w:rsid w:val="00852EF6"/>
    <w:rsid w:val="00873E23"/>
    <w:rsid w:val="00893BE3"/>
    <w:rsid w:val="008B0E6D"/>
    <w:rsid w:val="00925984"/>
    <w:rsid w:val="00983121"/>
    <w:rsid w:val="009A4AFC"/>
    <w:rsid w:val="009A6B88"/>
    <w:rsid w:val="009B74D6"/>
    <w:rsid w:val="009E1C56"/>
    <w:rsid w:val="00A103DE"/>
    <w:rsid w:val="00A26BE5"/>
    <w:rsid w:val="00A35D2A"/>
    <w:rsid w:val="00A60A02"/>
    <w:rsid w:val="00AA6C0F"/>
    <w:rsid w:val="00AE604D"/>
    <w:rsid w:val="00B1557C"/>
    <w:rsid w:val="00B504F4"/>
    <w:rsid w:val="00B7360D"/>
    <w:rsid w:val="00B779CE"/>
    <w:rsid w:val="00B95358"/>
    <w:rsid w:val="00B96364"/>
    <w:rsid w:val="00C1355E"/>
    <w:rsid w:val="00C22AC8"/>
    <w:rsid w:val="00C3136E"/>
    <w:rsid w:val="00C45451"/>
    <w:rsid w:val="00C519DF"/>
    <w:rsid w:val="00C5233B"/>
    <w:rsid w:val="00C649A0"/>
    <w:rsid w:val="00C84061"/>
    <w:rsid w:val="00CE197E"/>
    <w:rsid w:val="00D236D0"/>
    <w:rsid w:val="00D34204"/>
    <w:rsid w:val="00D73058"/>
    <w:rsid w:val="00D84758"/>
    <w:rsid w:val="00DA5769"/>
    <w:rsid w:val="00DF4967"/>
    <w:rsid w:val="00E0715F"/>
    <w:rsid w:val="00E22E49"/>
    <w:rsid w:val="00E63D75"/>
    <w:rsid w:val="00E817A9"/>
    <w:rsid w:val="00EA6C20"/>
    <w:rsid w:val="00EB1159"/>
    <w:rsid w:val="00ED1F81"/>
    <w:rsid w:val="00EE2D92"/>
    <w:rsid w:val="00EF19E5"/>
    <w:rsid w:val="00F24A4A"/>
    <w:rsid w:val="00F919D1"/>
    <w:rsid w:val="00F93EB8"/>
    <w:rsid w:val="00FE2216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4F4"/>
    <w:pPr>
      <w:spacing w:after="200" w:line="276" w:lineRule="auto"/>
    </w:pPr>
    <w:rPr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69C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69C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69C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69C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69C"/>
    <w:pPr>
      <w:spacing w:before="280" w:after="0" w:line="360" w:lineRule="auto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69C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369C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369C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369C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69C"/>
    <w:rPr>
      <w:rFonts w:ascii="Cambria" w:eastAsia="宋体" w:hAnsi="Cambria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369C"/>
    <w:rPr>
      <w:rFonts w:ascii="Cambria" w:eastAsia="宋体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369C"/>
    <w:rPr>
      <w:rFonts w:ascii="Cambria" w:eastAsia="宋体" w:hAnsi="Cambria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69C"/>
    <w:rPr>
      <w:rFonts w:ascii="Cambria" w:eastAsia="宋体" w:hAnsi="Cambria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69C"/>
    <w:rPr>
      <w:rFonts w:ascii="Cambria" w:eastAsia="宋体" w:hAnsi="Cambria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369C"/>
    <w:rPr>
      <w:rFonts w:ascii="Cambria" w:eastAsia="宋体" w:hAnsi="Cambria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369C"/>
    <w:rPr>
      <w:rFonts w:ascii="Cambria" w:eastAsia="宋体" w:hAnsi="Cambria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369C"/>
    <w:rPr>
      <w:rFonts w:ascii="Cambria" w:eastAsia="宋体" w:hAnsi="Cambria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369C"/>
    <w:rPr>
      <w:rFonts w:ascii="Cambria" w:eastAsia="宋体" w:hAnsi="Cambria"/>
      <w:i/>
      <w:sz w:val="18"/>
    </w:rPr>
  </w:style>
  <w:style w:type="paragraph" w:styleId="Caption">
    <w:name w:val="caption"/>
    <w:basedOn w:val="Normal"/>
    <w:next w:val="Normal"/>
    <w:uiPriority w:val="99"/>
    <w:qFormat/>
    <w:rsid w:val="006836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8369C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8369C"/>
    <w:rPr>
      <w:rFonts w:ascii="Cambria" w:eastAsia="宋体" w:hAnsi="Cambria"/>
      <w:b/>
      <w:i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369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369C"/>
    <w:rPr>
      <w:i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68369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8369C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6836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836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36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8369C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8369C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369C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369C"/>
    <w:rPr>
      <w:rFonts w:ascii="Cambria" w:eastAsia="宋体" w:hAnsi="Cambria"/>
      <w:i/>
      <w:sz w:val="20"/>
    </w:rPr>
  </w:style>
  <w:style w:type="character" w:styleId="SubtleEmphasis">
    <w:name w:val="Subtle Emphasis"/>
    <w:basedOn w:val="DefaultParagraphFont"/>
    <w:uiPriority w:val="99"/>
    <w:qFormat/>
    <w:rsid w:val="0068369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8369C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68369C"/>
    <w:rPr>
      <w:smallCaps/>
    </w:rPr>
  </w:style>
  <w:style w:type="character" w:styleId="IntenseReference">
    <w:name w:val="Intense Reference"/>
    <w:basedOn w:val="DefaultParagraphFont"/>
    <w:uiPriority w:val="99"/>
    <w:qFormat/>
    <w:rsid w:val="0068369C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68369C"/>
    <w:rPr>
      <w:rFonts w:ascii="Cambria" w:eastAsia="宋体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68369C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60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F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F77"/>
    <w:rPr>
      <w:rFonts w:cs="Times New Roman"/>
    </w:rPr>
  </w:style>
  <w:style w:type="table" w:styleId="TableGrid">
    <w:name w:val="Table Grid"/>
    <w:basedOn w:val="TableNormal"/>
    <w:uiPriority w:val="99"/>
    <w:rsid w:val="00600F7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uiPriority w:val="99"/>
    <w:rsid w:val="009A4AF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E65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336</Words>
  <Characters>1917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20</cp:revision>
  <cp:lastPrinted>2014-12-22T05:11:00Z</cp:lastPrinted>
  <dcterms:created xsi:type="dcterms:W3CDTF">2011-04-01T01:00:00Z</dcterms:created>
  <dcterms:modified xsi:type="dcterms:W3CDTF">2014-12-22T05:19:00Z</dcterms:modified>
</cp:coreProperties>
</file>